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9F" w:rsidRPr="00F33951" w:rsidRDefault="00BC179F" w:rsidP="00886FF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OPĆINSKO</w:t>
      </w:r>
      <w:r w:rsidRPr="00F33951">
        <w:rPr>
          <w:b/>
          <w:sz w:val="28"/>
          <w:szCs w:val="28"/>
          <w:u w:val="single"/>
        </w:rPr>
        <w:t xml:space="preserve"> IZBORNO POVJERENSTVO </w:t>
      </w:r>
    </w:p>
    <w:p w:rsidR="00BC179F" w:rsidRPr="00F33951" w:rsidRDefault="00BC179F" w:rsidP="00886FF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OPĆINE MARUŠEVEC</w:t>
      </w:r>
    </w:p>
    <w:p w:rsidR="00BC179F" w:rsidRDefault="00BC179F" w:rsidP="00886FF0">
      <w:pPr>
        <w:spacing w:after="0" w:line="240" w:lineRule="auto"/>
        <w:rPr>
          <w:b/>
        </w:rPr>
      </w:pPr>
      <w:r>
        <w:rPr>
          <w:b/>
        </w:rPr>
        <w:tab/>
      </w:r>
    </w:p>
    <w:p w:rsidR="00BC179F" w:rsidRPr="00126FF8" w:rsidRDefault="00BC179F" w:rsidP="00886FF0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26FF8">
        <w:rPr>
          <w:b/>
          <w:sz w:val="24"/>
          <w:szCs w:val="24"/>
        </w:rPr>
        <w:t>ZA PROVEDBU LOKALNIH IZBORA 21. svibnja 2017.</w:t>
      </w:r>
    </w:p>
    <w:p w:rsidR="00BC179F" w:rsidRPr="00C35361" w:rsidRDefault="00BC179F" w:rsidP="00886FF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C179F" w:rsidRDefault="00BC179F" w:rsidP="001C3588">
      <w:pPr>
        <w:spacing w:after="0" w:line="240" w:lineRule="auto"/>
        <w:jc w:val="both"/>
        <w:rPr>
          <w:b/>
          <w:u w:val="single"/>
        </w:rPr>
      </w:pPr>
    </w:p>
    <w:p w:rsidR="00BC179F" w:rsidRPr="00126FF8" w:rsidRDefault="00BC179F" w:rsidP="00126FF8">
      <w:pPr>
        <w:spacing w:after="0" w:line="240" w:lineRule="auto"/>
        <w:ind w:firstLine="708"/>
        <w:jc w:val="both"/>
        <w:rPr>
          <w:b/>
          <w:sz w:val="26"/>
          <w:szCs w:val="26"/>
          <w:u w:val="single"/>
        </w:rPr>
      </w:pPr>
      <w:r w:rsidRPr="00126FF8">
        <w:rPr>
          <w:b/>
          <w:sz w:val="26"/>
          <w:szCs w:val="26"/>
          <w:u w:val="single"/>
        </w:rPr>
        <w:t>SJEDIŠTE I KONTAKT</w:t>
      </w:r>
    </w:p>
    <w:p w:rsidR="00BC179F" w:rsidRPr="00443BC7" w:rsidRDefault="00BC179F" w:rsidP="00C3536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C179F" w:rsidRPr="002F4B00" w:rsidRDefault="00BC179F" w:rsidP="00126FF8">
      <w:pPr>
        <w:spacing w:after="0" w:line="240" w:lineRule="auto"/>
        <w:ind w:firstLine="708"/>
        <w:jc w:val="both"/>
        <w:rPr>
          <w:b/>
          <w:bCs/>
          <w:sz w:val="24"/>
          <w:szCs w:val="24"/>
          <w:u w:val="single"/>
        </w:rPr>
      </w:pPr>
      <w:r w:rsidRPr="002F4B00">
        <w:rPr>
          <w:bCs/>
          <w:sz w:val="24"/>
          <w:szCs w:val="24"/>
        </w:rPr>
        <w:t xml:space="preserve">Sjedište </w:t>
      </w:r>
      <w:r>
        <w:rPr>
          <w:bCs/>
          <w:sz w:val="24"/>
          <w:szCs w:val="24"/>
        </w:rPr>
        <w:t>Općinskog</w:t>
      </w:r>
      <w:r w:rsidRPr="002F4B00">
        <w:rPr>
          <w:bCs/>
          <w:sz w:val="24"/>
          <w:szCs w:val="24"/>
        </w:rPr>
        <w:t xml:space="preserve"> izbornog povjerenstva</w:t>
      </w:r>
      <w:r>
        <w:rPr>
          <w:bCs/>
          <w:sz w:val="24"/>
          <w:szCs w:val="24"/>
        </w:rPr>
        <w:t xml:space="preserve"> -</w:t>
      </w:r>
      <w:r w:rsidRPr="002F4B00">
        <w:rPr>
          <w:bCs/>
          <w:sz w:val="24"/>
          <w:szCs w:val="24"/>
        </w:rPr>
        <w:t xml:space="preserve">   </w:t>
      </w:r>
      <w:r w:rsidRPr="00A1556A">
        <w:rPr>
          <w:b/>
          <w:bCs/>
          <w:sz w:val="24"/>
          <w:szCs w:val="24"/>
          <w:u w:val="single"/>
        </w:rPr>
        <w:t>Maruševec 6</w:t>
      </w:r>
    </w:p>
    <w:p w:rsidR="00BC179F" w:rsidRPr="003E1EF3" w:rsidRDefault="00BC179F" w:rsidP="00C3536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C179F" w:rsidRDefault="00BC179F" w:rsidP="001C3588">
      <w:pPr>
        <w:ind w:firstLine="720"/>
        <w:jc w:val="both"/>
        <w:rPr>
          <w:b/>
          <w:bCs/>
          <w:sz w:val="24"/>
          <w:szCs w:val="24"/>
        </w:rPr>
      </w:pPr>
      <w:r w:rsidRPr="003E1EF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ab/>
        <w:t xml:space="preserve"> Tel: 042/729-696</w:t>
      </w:r>
    </w:p>
    <w:p w:rsidR="00BC179F" w:rsidRDefault="00BC179F" w:rsidP="001C3588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3E1EF3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  <w:t xml:space="preserve"> </w:t>
      </w:r>
      <w:r w:rsidRPr="003E1EF3">
        <w:rPr>
          <w:b/>
          <w:bCs/>
          <w:sz w:val="24"/>
          <w:szCs w:val="24"/>
        </w:rPr>
        <w:t>Fax:</w:t>
      </w:r>
      <w:r w:rsidRPr="003E1EF3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042/729-434</w:t>
      </w:r>
    </w:p>
    <w:p w:rsidR="00BC179F" w:rsidRDefault="00BC179F" w:rsidP="001C3588">
      <w:pPr>
        <w:ind w:firstLine="720"/>
        <w:jc w:val="both"/>
        <w:rPr>
          <w:rStyle w:val="Hyperlink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ab/>
        <w:t xml:space="preserve"> </w:t>
      </w:r>
      <w:r w:rsidRPr="003E1EF3">
        <w:rPr>
          <w:b/>
          <w:bCs/>
          <w:sz w:val="24"/>
          <w:szCs w:val="24"/>
        </w:rPr>
        <w:t xml:space="preserve">e-mail: </w:t>
      </w:r>
      <w:hyperlink r:id="rId5" w:history="1">
        <w:r w:rsidRPr="009A5C51">
          <w:rPr>
            <w:rStyle w:val="Hyperlink"/>
            <w:b/>
            <w:bCs/>
            <w:sz w:val="24"/>
            <w:szCs w:val="24"/>
          </w:rPr>
          <w:t>oip.marusevec@izbori.hr</w:t>
        </w:r>
      </w:hyperlink>
    </w:p>
    <w:p w:rsidR="00BC179F" w:rsidRDefault="00BC179F" w:rsidP="00A1556A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web stranica DIP-a: </w:t>
      </w:r>
      <w:hyperlink r:id="rId6" w:history="1">
        <w:r w:rsidRPr="0066282A">
          <w:rPr>
            <w:rStyle w:val="Hyperlink"/>
            <w:b/>
            <w:bCs/>
            <w:sz w:val="24"/>
            <w:szCs w:val="24"/>
          </w:rPr>
          <w:t>www.izbori.hr</w:t>
        </w:r>
      </w:hyperlink>
      <w:r>
        <w:rPr>
          <w:b/>
          <w:bCs/>
          <w:sz w:val="24"/>
          <w:szCs w:val="24"/>
        </w:rPr>
        <w:t xml:space="preserve"> </w:t>
      </w:r>
      <w:r w:rsidRPr="002F4B00">
        <w:rPr>
          <w:bCs/>
          <w:sz w:val="24"/>
          <w:szCs w:val="24"/>
        </w:rPr>
        <w:t>na kojoj se nalaze upute i obvezni obrasci</w:t>
      </w:r>
      <w:r>
        <w:rPr>
          <w:bCs/>
          <w:sz w:val="24"/>
          <w:szCs w:val="24"/>
        </w:rPr>
        <w:t xml:space="preserve"> </w:t>
      </w:r>
    </w:p>
    <w:p w:rsidR="00BC179F" w:rsidRPr="00A1556A" w:rsidRDefault="00BC179F" w:rsidP="00A1556A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A1556A">
        <w:rPr>
          <w:b/>
          <w:bCs/>
          <w:sz w:val="24"/>
          <w:szCs w:val="24"/>
        </w:rPr>
        <w:t>web stranica Općine Maruševec:</w:t>
      </w:r>
      <w:r>
        <w:rPr>
          <w:bCs/>
          <w:sz w:val="24"/>
          <w:szCs w:val="24"/>
        </w:rPr>
        <w:t xml:space="preserve"> </w:t>
      </w:r>
      <w:hyperlink r:id="rId7" w:history="1">
        <w:r w:rsidRPr="00A1556A">
          <w:rPr>
            <w:rStyle w:val="Hyperlink"/>
            <w:b/>
            <w:bCs/>
            <w:sz w:val="24"/>
            <w:szCs w:val="24"/>
          </w:rPr>
          <w:t>www.marusevec.hr</w:t>
        </w:r>
      </w:hyperlink>
      <w:r>
        <w:rPr>
          <w:bCs/>
          <w:sz w:val="24"/>
          <w:szCs w:val="24"/>
        </w:rPr>
        <w:t xml:space="preserve"> na kojoj se nalaze upute i obvezni obrasci izbor članova vijeća mjesnih odbora</w:t>
      </w:r>
    </w:p>
    <w:p w:rsidR="00BC179F" w:rsidRDefault="00BC179F" w:rsidP="001C3588">
      <w:pPr>
        <w:jc w:val="both"/>
        <w:rPr>
          <w:b/>
          <w:bCs/>
          <w:sz w:val="24"/>
          <w:szCs w:val="24"/>
          <w:u w:val="single"/>
        </w:rPr>
      </w:pPr>
    </w:p>
    <w:p w:rsidR="00BC179F" w:rsidRPr="00126FF8" w:rsidRDefault="00BC179F" w:rsidP="00126FF8">
      <w:pPr>
        <w:ind w:firstLine="708"/>
        <w:jc w:val="both"/>
        <w:rPr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Članovi Općinskog</w:t>
      </w:r>
      <w:r w:rsidRPr="00126FF8">
        <w:rPr>
          <w:b/>
          <w:bCs/>
          <w:sz w:val="26"/>
          <w:szCs w:val="26"/>
          <w:u w:val="single"/>
        </w:rPr>
        <w:t xml:space="preserve"> izbornog povjerenstva i kontakti: </w:t>
      </w:r>
    </w:p>
    <w:p w:rsidR="00BC179F" w:rsidRPr="003E1EF3" w:rsidRDefault="00BC179F" w:rsidP="001C3588">
      <w:pPr>
        <w:numPr>
          <w:ilvl w:val="0"/>
          <w:numId w:val="2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Nada Šumiga</w:t>
      </w:r>
      <w:r w:rsidRPr="003E1EF3">
        <w:rPr>
          <w:bCs/>
          <w:sz w:val="24"/>
          <w:szCs w:val="24"/>
        </w:rPr>
        <w:t xml:space="preserve"> –</w:t>
      </w:r>
      <w:r>
        <w:rPr>
          <w:bCs/>
          <w:sz w:val="24"/>
          <w:szCs w:val="24"/>
        </w:rPr>
        <w:t xml:space="preserve"> predsjednica - mob. 098/ 926</w:t>
      </w:r>
      <w:r w:rsidRPr="003E1EF3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4453</w:t>
      </w:r>
    </w:p>
    <w:p w:rsidR="00BC179F" w:rsidRDefault="00BC179F" w:rsidP="002F4B00">
      <w:pPr>
        <w:pStyle w:val="ListParagraph"/>
        <w:numPr>
          <w:ilvl w:val="0"/>
          <w:numId w:val="2"/>
        </w:numPr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  <w:lang w:eastAsia="en-US"/>
        </w:rPr>
        <w:t xml:space="preserve">Verona Prekupec </w:t>
      </w:r>
      <w:r>
        <w:rPr>
          <w:bCs/>
        </w:rPr>
        <w:t xml:space="preserve">– </w:t>
      </w:r>
      <w:r>
        <w:rPr>
          <w:rFonts w:ascii="Calibri" w:hAnsi="Calibri"/>
          <w:bCs/>
        </w:rPr>
        <w:t>potpredsjednica – mob. 095/822-2423</w:t>
      </w:r>
    </w:p>
    <w:p w:rsidR="00BC179F" w:rsidRPr="002F4B00" w:rsidRDefault="00BC179F" w:rsidP="002F4B00">
      <w:pPr>
        <w:pStyle w:val="ListParagraph"/>
        <w:numPr>
          <w:ilvl w:val="0"/>
          <w:numId w:val="2"/>
        </w:numPr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  <w:lang w:eastAsia="en-US"/>
        </w:rPr>
        <w:t xml:space="preserve">Ivana Starčević </w:t>
      </w:r>
      <w:r>
        <w:rPr>
          <w:rFonts w:ascii="Calibri" w:hAnsi="Calibri"/>
          <w:bCs/>
          <w:lang w:eastAsia="en-US"/>
        </w:rPr>
        <w:t>– članica – mob. 091/560-6964</w:t>
      </w:r>
    </w:p>
    <w:p w:rsidR="00BC179F" w:rsidRDefault="00BC179F" w:rsidP="002F4B00">
      <w:pPr>
        <w:pStyle w:val="ListParagraph"/>
        <w:numPr>
          <w:ilvl w:val="0"/>
          <w:numId w:val="2"/>
        </w:numPr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  <w:lang w:eastAsia="en-US"/>
        </w:rPr>
        <w:t xml:space="preserve">Dragica Korpar </w:t>
      </w:r>
      <w:r>
        <w:rPr>
          <w:rFonts w:ascii="Calibri" w:hAnsi="Calibri"/>
          <w:bCs/>
        </w:rPr>
        <w:t>– članica – mob. 099/220-4720</w:t>
      </w:r>
    </w:p>
    <w:p w:rsidR="00BC179F" w:rsidRDefault="00BC179F" w:rsidP="002F4B00">
      <w:pPr>
        <w:pStyle w:val="ListParagraph"/>
        <w:numPr>
          <w:ilvl w:val="0"/>
          <w:numId w:val="2"/>
        </w:numPr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  <w:lang w:eastAsia="en-US"/>
        </w:rPr>
        <w:t xml:space="preserve">Tatjana Vitković Jakopović </w:t>
      </w:r>
      <w:r>
        <w:rPr>
          <w:rFonts w:ascii="Calibri" w:hAnsi="Calibri"/>
          <w:bCs/>
        </w:rPr>
        <w:t>– članica – mob. 091/896-3372</w:t>
      </w:r>
    </w:p>
    <w:p w:rsidR="00BC179F" w:rsidRPr="002F4B00" w:rsidRDefault="00BC179F" w:rsidP="002F4B00">
      <w:pPr>
        <w:pStyle w:val="ListParagraph"/>
        <w:numPr>
          <w:ilvl w:val="0"/>
          <w:numId w:val="2"/>
        </w:numPr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  <w:lang w:eastAsia="en-US"/>
        </w:rPr>
        <w:t xml:space="preserve">Anica Vincek </w:t>
      </w:r>
      <w:r>
        <w:rPr>
          <w:rFonts w:ascii="Calibri" w:hAnsi="Calibri"/>
          <w:bCs/>
        </w:rPr>
        <w:t>– članica – mob. 098</w:t>
      </w:r>
      <w:r w:rsidRPr="002F4B00">
        <w:rPr>
          <w:rFonts w:ascii="Calibri" w:hAnsi="Calibri"/>
          <w:bCs/>
        </w:rPr>
        <w:t>/</w:t>
      </w:r>
      <w:r>
        <w:rPr>
          <w:rFonts w:ascii="Calibri" w:hAnsi="Calibri"/>
          <w:bCs/>
        </w:rPr>
        <w:t>725-684</w:t>
      </w:r>
    </w:p>
    <w:p w:rsidR="00BC179F" w:rsidRDefault="00BC179F" w:rsidP="002F4B00">
      <w:pPr>
        <w:jc w:val="both"/>
        <w:rPr>
          <w:bCs/>
        </w:rPr>
      </w:pPr>
    </w:p>
    <w:p w:rsidR="00BC179F" w:rsidRDefault="00BC179F" w:rsidP="001C3588">
      <w:pPr>
        <w:ind w:firstLine="720"/>
        <w:jc w:val="both"/>
        <w:rPr>
          <w:b/>
          <w:bCs/>
          <w:sz w:val="24"/>
          <w:szCs w:val="24"/>
        </w:rPr>
      </w:pPr>
      <w:r w:rsidRPr="003E1EF3">
        <w:rPr>
          <w:bCs/>
          <w:sz w:val="24"/>
          <w:szCs w:val="24"/>
        </w:rPr>
        <w:tab/>
      </w:r>
      <w:r w:rsidRPr="00604CFA">
        <w:rPr>
          <w:b/>
          <w:bCs/>
          <w:sz w:val="24"/>
          <w:szCs w:val="24"/>
          <w:u w:val="single"/>
        </w:rPr>
        <w:t xml:space="preserve">ČLAN </w:t>
      </w:r>
      <w:r>
        <w:rPr>
          <w:b/>
          <w:bCs/>
          <w:sz w:val="24"/>
          <w:szCs w:val="24"/>
          <w:u w:val="single"/>
        </w:rPr>
        <w:t>O</w:t>
      </w:r>
      <w:bookmarkStart w:id="0" w:name="_GoBack"/>
      <w:bookmarkEnd w:id="0"/>
      <w:r w:rsidRPr="00604CFA">
        <w:rPr>
          <w:b/>
          <w:bCs/>
          <w:sz w:val="24"/>
          <w:szCs w:val="24"/>
          <w:u w:val="single"/>
        </w:rPr>
        <w:t xml:space="preserve">IP-a </w:t>
      </w:r>
      <w:r>
        <w:rPr>
          <w:b/>
          <w:bCs/>
          <w:sz w:val="24"/>
          <w:szCs w:val="24"/>
          <w:u w:val="single"/>
        </w:rPr>
        <w:t xml:space="preserve">ODREĐEN </w:t>
      </w:r>
      <w:r w:rsidRPr="00604CFA">
        <w:rPr>
          <w:b/>
          <w:bCs/>
          <w:sz w:val="24"/>
          <w:szCs w:val="24"/>
          <w:u w:val="single"/>
        </w:rPr>
        <w:t>ZA</w:t>
      </w:r>
      <w:r w:rsidRPr="003E1EF3">
        <w:rPr>
          <w:b/>
          <w:bCs/>
          <w:sz w:val="24"/>
          <w:szCs w:val="24"/>
          <w:u w:val="single"/>
        </w:rPr>
        <w:t xml:space="preserve"> NADZOR FINANCIRANJA IZBORNE PROMIDŽBE</w:t>
      </w:r>
      <w:r w:rsidRPr="003E1EF3">
        <w:rPr>
          <w:b/>
          <w:bCs/>
          <w:sz w:val="24"/>
          <w:szCs w:val="24"/>
        </w:rPr>
        <w:t>:</w:t>
      </w:r>
    </w:p>
    <w:p w:rsidR="00BC179F" w:rsidRPr="00C60BC4" w:rsidRDefault="00BC179F" w:rsidP="00C60BC4">
      <w:pPr>
        <w:pStyle w:val="ListParagraph"/>
        <w:numPr>
          <w:ilvl w:val="0"/>
          <w:numId w:val="5"/>
        </w:numPr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Anica Vincek</w:t>
      </w:r>
      <w:r w:rsidRPr="00C60BC4">
        <w:rPr>
          <w:rFonts w:ascii="Calibri" w:hAnsi="Calibri"/>
          <w:bCs/>
        </w:rPr>
        <w:t xml:space="preserve"> – mob. 098/</w:t>
      </w:r>
      <w:r>
        <w:rPr>
          <w:rFonts w:ascii="Calibri" w:hAnsi="Calibri"/>
          <w:bCs/>
        </w:rPr>
        <w:t>725-684</w:t>
      </w:r>
    </w:p>
    <w:p w:rsidR="00BC179F" w:rsidRPr="003E1EF3" w:rsidRDefault="00BC179F" w:rsidP="00F33951">
      <w:pPr>
        <w:spacing w:after="0" w:line="240" w:lineRule="auto"/>
        <w:ind w:left="1770"/>
        <w:jc w:val="both"/>
        <w:rPr>
          <w:b/>
          <w:bCs/>
          <w:sz w:val="24"/>
          <w:szCs w:val="24"/>
        </w:rPr>
      </w:pPr>
    </w:p>
    <w:p w:rsidR="00BC179F" w:rsidRPr="003E1EF3" w:rsidRDefault="00BC179F" w:rsidP="00F33951">
      <w:pPr>
        <w:spacing w:after="0" w:line="240" w:lineRule="auto"/>
        <w:ind w:left="1770"/>
        <w:jc w:val="both"/>
        <w:rPr>
          <w:b/>
          <w:bCs/>
          <w:sz w:val="24"/>
          <w:szCs w:val="24"/>
        </w:rPr>
      </w:pPr>
    </w:p>
    <w:p w:rsidR="00BC179F" w:rsidRDefault="00BC179F" w:rsidP="00C35361">
      <w:pPr>
        <w:spacing w:after="0" w:line="240" w:lineRule="auto"/>
        <w:jc w:val="both"/>
        <w:rPr>
          <w:bCs/>
          <w:sz w:val="24"/>
          <w:szCs w:val="24"/>
        </w:rPr>
      </w:pPr>
    </w:p>
    <w:p w:rsidR="00BC179F" w:rsidRDefault="00BC179F" w:rsidP="00C35361">
      <w:pPr>
        <w:spacing w:after="0" w:line="240" w:lineRule="auto"/>
        <w:jc w:val="both"/>
        <w:rPr>
          <w:bCs/>
          <w:sz w:val="24"/>
          <w:szCs w:val="24"/>
        </w:rPr>
      </w:pPr>
    </w:p>
    <w:p w:rsidR="00BC179F" w:rsidRDefault="00BC179F" w:rsidP="00C35361">
      <w:pPr>
        <w:spacing w:after="0" w:line="240" w:lineRule="auto"/>
        <w:jc w:val="both"/>
        <w:rPr>
          <w:bCs/>
          <w:sz w:val="24"/>
          <w:szCs w:val="24"/>
        </w:rPr>
      </w:pPr>
    </w:p>
    <w:p w:rsidR="00BC179F" w:rsidRPr="003E1EF3" w:rsidRDefault="00BC179F" w:rsidP="00C35361">
      <w:pPr>
        <w:spacing w:after="0" w:line="240" w:lineRule="auto"/>
        <w:jc w:val="both"/>
        <w:rPr>
          <w:bCs/>
          <w:sz w:val="24"/>
          <w:szCs w:val="24"/>
        </w:rPr>
      </w:pPr>
    </w:p>
    <w:sectPr w:rsidR="00BC179F" w:rsidRPr="003E1EF3" w:rsidSect="009C0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28DD"/>
    <w:multiLevelType w:val="hybridMultilevel"/>
    <w:tmpl w:val="78ACC5F4"/>
    <w:lvl w:ilvl="0" w:tplc="DFF44188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">
    <w:nsid w:val="2A500C22"/>
    <w:multiLevelType w:val="hybridMultilevel"/>
    <w:tmpl w:val="AD66C312"/>
    <w:lvl w:ilvl="0" w:tplc="DC9E3DD6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">
    <w:nsid w:val="468C3027"/>
    <w:multiLevelType w:val="hybridMultilevel"/>
    <w:tmpl w:val="4D1A3786"/>
    <w:lvl w:ilvl="0" w:tplc="0A50F9BC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6BAE3D58"/>
    <w:multiLevelType w:val="hybridMultilevel"/>
    <w:tmpl w:val="97B0CC50"/>
    <w:lvl w:ilvl="0" w:tplc="B6C41B2C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">
    <w:nsid w:val="72E33B7F"/>
    <w:multiLevelType w:val="hybridMultilevel"/>
    <w:tmpl w:val="300A4876"/>
    <w:lvl w:ilvl="0" w:tplc="AEEE8D5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7A514CC0"/>
    <w:multiLevelType w:val="hybridMultilevel"/>
    <w:tmpl w:val="EA66E30C"/>
    <w:lvl w:ilvl="0" w:tplc="F572977E">
      <w:start w:val="1"/>
      <w:numFmt w:val="decimal"/>
      <w:lvlText w:val="%1."/>
      <w:lvlJc w:val="left"/>
      <w:pPr>
        <w:ind w:left="1770" w:hanging="360"/>
      </w:pPr>
      <w:rPr>
        <w:rFonts w:ascii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588"/>
    <w:rsid w:val="00023056"/>
    <w:rsid w:val="000A4B39"/>
    <w:rsid w:val="00126FF8"/>
    <w:rsid w:val="00186FC2"/>
    <w:rsid w:val="001A73D9"/>
    <w:rsid w:val="001C3588"/>
    <w:rsid w:val="002F4B00"/>
    <w:rsid w:val="003E1EF3"/>
    <w:rsid w:val="00443BC7"/>
    <w:rsid w:val="00465ED6"/>
    <w:rsid w:val="005155B9"/>
    <w:rsid w:val="00603F78"/>
    <w:rsid w:val="00604CFA"/>
    <w:rsid w:val="0066030B"/>
    <w:rsid w:val="0066282A"/>
    <w:rsid w:val="007243FA"/>
    <w:rsid w:val="00886FF0"/>
    <w:rsid w:val="00924F06"/>
    <w:rsid w:val="009A5C51"/>
    <w:rsid w:val="009C03DE"/>
    <w:rsid w:val="00A1556A"/>
    <w:rsid w:val="00B40884"/>
    <w:rsid w:val="00BC179F"/>
    <w:rsid w:val="00C35361"/>
    <w:rsid w:val="00C60BC4"/>
    <w:rsid w:val="00DA0AAB"/>
    <w:rsid w:val="00DF2B8F"/>
    <w:rsid w:val="00E4362D"/>
    <w:rsid w:val="00EA2786"/>
    <w:rsid w:val="00EE1E30"/>
    <w:rsid w:val="00F3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358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C35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usev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bori.hr" TargetMode="External"/><Relationship Id="rId5" Type="http://schemas.openxmlformats.org/officeDocument/2006/relationships/hyperlink" Target="mailto:oip.marusevec@izbori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155</Words>
  <Characters>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OPĆINSKO IZBORNO POVJERENSTVO</dc:title>
  <dc:subject/>
  <dc:creator>Mira Šarec</dc:creator>
  <cp:keywords/>
  <dc:description/>
  <cp:lastModifiedBy>Korisnik</cp:lastModifiedBy>
  <cp:revision>2</cp:revision>
  <cp:lastPrinted>2017-04-18T10:09:00Z</cp:lastPrinted>
  <dcterms:created xsi:type="dcterms:W3CDTF">2017-04-21T07:50:00Z</dcterms:created>
  <dcterms:modified xsi:type="dcterms:W3CDTF">2017-04-21T07:50:00Z</dcterms:modified>
</cp:coreProperties>
</file>